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2" w:type="dxa"/>
        <w:tblInd w:w="-37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"/>
        <w:gridCol w:w="3600"/>
        <w:gridCol w:w="90"/>
        <w:gridCol w:w="2430"/>
        <w:gridCol w:w="4128"/>
        <w:gridCol w:w="12"/>
      </w:tblGrid>
      <w:tr w:rsidR="00EA5352" w:rsidRPr="009F7001" w14:paraId="73DD2DA3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20858FEC" w14:textId="078FD3FF" w:rsidR="005C0C0C" w:rsidRPr="009F7001" w:rsidRDefault="00D233D2" w:rsidP="005C0C0C">
            <w:pPr>
              <w:jc w:val="center"/>
              <w:rPr>
                <w:b/>
                <w:bCs/>
              </w:rPr>
            </w:pPr>
            <w:r w:rsidRPr="009F7001">
              <w:rPr>
                <w:b/>
                <w:bCs/>
              </w:rPr>
              <w:t>BIOLOGY GRADUATE PROGRAM</w:t>
            </w:r>
          </w:p>
          <w:p w14:paraId="3EEF0D47" w14:textId="118A12BB" w:rsidR="00D233D2" w:rsidRPr="009F7001" w:rsidRDefault="00D233D2" w:rsidP="008778F8">
            <w:pPr>
              <w:jc w:val="center"/>
              <w:rPr>
                <w:b/>
                <w:bCs/>
                <w:u w:val="single"/>
              </w:rPr>
            </w:pPr>
            <w:r w:rsidRPr="009F7001">
              <w:rPr>
                <w:b/>
                <w:bCs/>
              </w:rPr>
              <w:t>Recommendations for Thesis Examiners MSc</w:t>
            </w:r>
            <w:r w:rsidR="0016519C" w:rsidRPr="009F7001">
              <w:rPr>
                <w:b/>
                <w:bCs/>
                <w:u w:val="single"/>
              </w:rPr>
              <w:t xml:space="preserve">    </w:t>
            </w:r>
            <w:r w:rsidRPr="009F7001">
              <w:rPr>
                <w:b/>
                <w:bCs/>
              </w:rPr>
              <w:t>PhD</w:t>
            </w:r>
            <w:r w:rsidR="00A120F1" w:rsidRPr="009F7001">
              <w:rPr>
                <w:b/>
                <w:bCs/>
              </w:rPr>
              <w:t xml:space="preserve"> </w:t>
            </w:r>
            <w:r w:rsidR="008C5A40" w:rsidRPr="009F7001">
              <w:rPr>
                <w:b/>
                <w:bCs/>
                <w:u w:val="single"/>
              </w:rPr>
              <w:t xml:space="preserve">     </w:t>
            </w:r>
          </w:p>
        </w:tc>
      </w:tr>
      <w:tr w:rsidR="00EA5352" w:rsidRPr="009F7001" w14:paraId="31AB87A1" w14:textId="77777777" w:rsidTr="00660CB1">
        <w:trPr>
          <w:gridAfter w:val="1"/>
          <w:wAfter w:w="12" w:type="dxa"/>
          <w:trHeight w:val="2151"/>
        </w:trPr>
        <w:tc>
          <w:tcPr>
            <w:tcW w:w="10260" w:type="dxa"/>
            <w:gridSpan w:val="5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072CC60C" w14:textId="488E1011" w:rsidR="005C0C0C" w:rsidRPr="009F7001" w:rsidRDefault="00D233D2" w:rsidP="009F7001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</w:pPr>
            <w:r w:rsidRPr="009F7001">
              <w:t>Submit this form to the Biology Graduate Secretary before submission of thesis.</w:t>
            </w:r>
          </w:p>
          <w:p w14:paraId="7FF4042C" w14:textId="0F5C2F3A" w:rsidR="00D233D2" w:rsidRPr="009F7001" w:rsidRDefault="00D233D2" w:rsidP="009F7001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</w:pPr>
            <w:r w:rsidRPr="009F7001">
              <w:t xml:space="preserve">MSc </w:t>
            </w:r>
            <w:r w:rsidR="0016519C" w:rsidRPr="009F7001">
              <w:t>examinations</w:t>
            </w:r>
            <w:r w:rsidRPr="009F7001">
              <w:t xml:space="preserve"> require 2 examiners: 1 internal</w:t>
            </w:r>
            <w:r w:rsidR="0016519C" w:rsidRPr="009F7001">
              <w:t xml:space="preserve"> and</w:t>
            </w:r>
            <w:r w:rsidRPr="009F7001">
              <w:t xml:space="preserve"> 1 external</w:t>
            </w:r>
            <w:r w:rsidR="0016519C" w:rsidRPr="009F7001">
              <w:t xml:space="preserve">. </w:t>
            </w:r>
            <w:r w:rsidRPr="009F7001">
              <w:t xml:space="preserve">PhD </w:t>
            </w:r>
            <w:r w:rsidR="0016519C" w:rsidRPr="009F7001">
              <w:t xml:space="preserve">examinations </w:t>
            </w:r>
            <w:r w:rsidRPr="009F7001">
              <w:t>require 3 examiners: 2 internal</w:t>
            </w:r>
            <w:r w:rsidR="0016519C" w:rsidRPr="009F7001">
              <w:t xml:space="preserve"> and</w:t>
            </w:r>
            <w:r w:rsidRPr="009F7001">
              <w:t xml:space="preserve"> 1 external</w:t>
            </w:r>
            <w:r w:rsidR="0016519C" w:rsidRPr="009F7001">
              <w:t>.</w:t>
            </w:r>
          </w:p>
          <w:p w14:paraId="1E32EDAA" w14:textId="4A0AD8E5" w:rsidR="009F7001" w:rsidRPr="009F7001" w:rsidRDefault="00F47F3D" w:rsidP="009F7001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</w:pPr>
            <w:r>
              <w:t xml:space="preserve">Please confirm that you have </w:t>
            </w:r>
            <w:r w:rsidR="00AF7267" w:rsidRPr="009F7001">
              <w:t>contact</w:t>
            </w:r>
            <w:r w:rsidR="0016519C" w:rsidRPr="009F7001">
              <w:t>ed</w:t>
            </w:r>
            <w:r w:rsidR="00AF7267" w:rsidRPr="009F7001">
              <w:t xml:space="preserve"> the potential examiner</w:t>
            </w:r>
            <w:r w:rsidR="00E4380A" w:rsidRPr="009F7001">
              <w:t>s</w:t>
            </w:r>
            <w:r w:rsidR="0016519C" w:rsidRPr="009F7001">
              <w:t xml:space="preserve"> to assess their willingness and availability</w:t>
            </w:r>
            <w:r>
              <w:t xml:space="preserve">: </w:t>
            </w:r>
          </w:p>
          <w:p w14:paraId="53E70048" w14:textId="1D2FA9B4" w:rsidR="009F7001" w:rsidRPr="009F7001" w:rsidRDefault="00F47F3D" w:rsidP="009F7001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</w:pPr>
            <w:r>
              <w:t>Please c</w:t>
            </w:r>
            <w:r w:rsidR="009F7001" w:rsidRPr="009F7001">
              <w:t>onfirm that none of the suggested examiners has a conflict of interest with the student as defined below</w:t>
            </w:r>
            <w:r>
              <w:t xml:space="preserve">: </w:t>
            </w:r>
          </w:p>
          <w:p w14:paraId="0E857A25" w14:textId="7788404E" w:rsidR="00E42480" w:rsidRPr="009F7001" w:rsidRDefault="00D233D2" w:rsidP="009F7001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</w:pPr>
            <w:r w:rsidRPr="009F7001">
              <w:t xml:space="preserve">Signatures </w:t>
            </w:r>
            <w:r w:rsidR="00A95E76">
              <w:t xml:space="preserve">or email approvals </w:t>
            </w:r>
            <w:r w:rsidRPr="009F7001">
              <w:t>of all members of the Supervisory Committee are required.</w:t>
            </w:r>
          </w:p>
        </w:tc>
      </w:tr>
      <w:tr w:rsidR="00EA5352" w:rsidRPr="009F7001" w14:paraId="3478CF0C" w14:textId="77777777" w:rsidTr="00660CB1">
        <w:trPr>
          <w:gridAfter w:val="1"/>
          <w:wAfter w:w="12" w:type="dxa"/>
        </w:trPr>
        <w:tc>
          <w:tcPr>
            <w:tcW w:w="6132" w:type="dxa"/>
            <w:gridSpan w:val="4"/>
            <w:tcBorders>
              <w:top w:val="double" w:sz="5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1C7EE915" w14:textId="36B07270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u w:val="single"/>
              </w:rPr>
            </w:pPr>
            <w:r w:rsidRPr="009F7001">
              <w:t>Student</w:t>
            </w:r>
            <w:r w:rsidR="00D233D2" w:rsidRPr="009F7001">
              <w:t xml:space="preserve"> </w:t>
            </w:r>
            <w:r w:rsidR="000643DB">
              <w:t>n</w:t>
            </w:r>
            <w:r w:rsidR="00D233D2" w:rsidRPr="009F7001">
              <w:t>ame:</w:t>
            </w:r>
            <w:r w:rsidR="00745AF3" w:rsidRPr="009F7001">
              <w:t xml:space="preserve"> </w:t>
            </w:r>
          </w:p>
        </w:tc>
        <w:tc>
          <w:tcPr>
            <w:tcW w:w="412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4BC089F1" w14:textId="19D314B0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Stu</w:t>
            </w:r>
            <w:r w:rsidR="00D233D2" w:rsidRPr="009F7001">
              <w:t xml:space="preserve">dent </w:t>
            </w:r>
            <w:r w:rsidR="000643DB">
              <w:t>n</w:t>
            </w:r>
            <w:r w:rsidR="00D233D2" w:rsidRPr="009F7001">
              <w:t xml:space="preserve">umber: </w:t>
            </w:r>
          </w:p>
        </w:tc>
      </w:tr>
      <w:tr w:rsidR="00EA5352" w:rsidRPr="009F7001" w14:paraId="70CF4A29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19ABD9CD" w14:textId="3891758A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Super</w:t>
            </w:r>
            <w:r w:rsidR="005C0C0C" w:rsidRPr="009F7001">
              <w:t>visor</w:t>
            </w:r>
            <w:r w:rsidR="00A22E39">
              <w:t xml:space="preserve"> or </w:t>
            </w:r>
            <w:r w:rsidR="005C0C0C" w:rsidRPr="009F7001">
              <w:t>Co-supervisor</w:t>
            </w:r>
            <w:r w:rsidR="00A22E39">
              <w:t>s</w:t>
            </w:r>
            <w:r w:rsidR="005C0C0C" w:rsidRPr="009F7001">
              <w:t>:</w:t>
            </w:r>
            <w:r w:rsidR="00745AF3" w:rsidRPr="009F7001">
              <w:t xml:space="preserve"> </w:t>
            </w:r>
          </w:p>
        </w:tc>
      </w:tr>
      <w:tr w:rsidR="00E42480" w:rsidRPr="009F7001" w14:paraId="1BA3D34C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5B5D0C0A" w14:textId="655A2318" w:rsidR="00E42480" w:rsidRPr="009F7001" w:rsidRDefault="00E42480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9F7001">
              <w:t>Su</w:t>
            </w:r>
            <w:r w:rsidR="005C0C0C" w:rsidRPr="009F7001">
              <w:t>pervisory Committee</w:t>
            </w:r>
            <w:r w:rsidR="000643DB">
              <w:t xml:space="preserve"> members</w:t>
            </w:r>
            <w:r w:rsidR="005C0C0C" w:rsidRPr="009F7001">
              <w:t>:</w:t>
            </w:r>
            <w:r w:rsidR="00745AF3" w:rsidRPr="009F7001">
              <w:t xml:space="preserve"> </w:t>
            </w:r>
          </w:p>
        </w:tc>
      </w:tr>
      <w:tr w:rsidR="00EA5352" w:rsidRPr="009F7001" w14:paraId="1A17FE5D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double" w:sz="5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76EDC127" w14:textId="10818C95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Th</w:t>
            </w:r>
            <w:r w:rsidR="005C0C0C" w:rsidRPr="009F7001">
              <w:t>esis title/topic:</w:t>
            </w:r>
            <w:r w:rsidR="00745AF3" w:rsidRPr="009F7001">
              <w:t xml:space="preserve"> </w:t>
            </w:r>
          </w:p>
        </w:tc>
      </w:tr>
      <w:tr w:rsidR="00EA5352" w:rsidRPr="009F7001" w14:paraId="73AE1EBC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double" w:sz="5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3BB040AE" w14:textId="78D43A2B" w:rsidR="00D233D2" w:rsidRPr="009F7001" w:rsidRDefault="00D233D2" w:rsidP="00AF726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ind w:hanging="360"/>
              <w:jc w:val="center"/>
            </w:pPr>
            <w:r w:rsidRPr="009F7001">
              <w:rPr>
                <w:b/>
                <w:bCs/>
              </w:rPr>
              <w:t>Internal Examiner</w:t>
            </w:r>
            <w:r w:rsidR="000F3CA3" w:rsidRPr="009F7001">
              <w:rPr>
                <w:b/>
                <w:bCs/>
              </w:rPr>
              <w:t xml:space="preserve"> Recommendation</w:t>
            </w:r>
            <w:r w:rsidR="00660CB1">
              <w:rPr>
                <w:b/>
                <w:bCs/>
              </w:rPr>
              <w:t>(</w:t>
            </w:r>
            <w:r w:rsidR="000F3CA3" w:rsidRPr="009F7001">
              <w:rPr>
                <w:b/>
                <w:bCs/>
              </w:rPr>
              <w:t>s</w:t>
            </w:r>
            <w:r w:rsidR="00660CB1">
              <w:rPr>
                <w:b/>
                <w:bCs/>
              </w:rPr>
              <w:t>)</w:t>
            </w:r>
          </w:p>
        </w:tc>
      </w:tr>
      <w:tr w:rsidR="00EA5352" w:rsidRPr="009F7001" w14:paraId="5802840A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79DE1618" w14:textId="54FADC1C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(1)</w:t>
            </w:r>
            <w:r w:rsidR="000F3CA3" w:rsidRPr="009F7001">
              <w:t xml:space="preserve"> </w:t>
            </w:r>
            <w:r w:rsidR="00D233D2" w:rsidRPr="009F7001">
              <w:t xml:space="preserve">Name: </w:t>
            </w:r>
          </w:p>
        </w:tc>
      </w:tr>
      <w:tr w:rsidR="00EA5352" w:rsidRPr="009F7001" w14:paraId="020FEB99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73904E12" w14:textId="36DB0FEA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Ad</w:t>
            </w:r>
            <w:r w:rsidR="00D233D2" w:rsidRPr="009F7001">
              <w:t xml:space="preserve">dress: </w:t>
            </w:r>
          </w:p>
        </w:tc>
      </w:tr>
      <w:tr w:rsidR="00D233D2" w:rsidRPr="009F7001" w14:paraId="57FCFAC7" w14:textId="77777777" w:rsidTr="00660CB1">
        <w:trPr>
          <w:gridAfter w:val="1"/>
          <w:wAfter w:w="12" w:type="dxa"/>
        </w:trPr>
        <w:tc>
          <w:tcPr>
            <w:tcW w:w="3612" w:type="dxa"/>
            <w:gridSpan w:val="2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5D82E338" w14:textId="77777777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Ph</w:t>
            </w:r>
            <w:r w:rsidR="00D233D2" w:rsidRPr="009F7001">
              <w:t xml:space="preserve">one: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B9FB" w14:textId="77777777" w:rsidR="00D233D2" w:rsidRPr="009F7001" w:rsidRDefault="00EA5352" w:rsidP="00EA53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Fa</w:t>
            </w:r>
            <w:r w:rsidR="00D233D2" w:rsidRPr="009F7001">
              <w:t xml:space="preserve">x:    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04129579" w14:textId="0CFE5383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E</w:t>
            </w:r>
            <w:r w:rsidR="00D233D2" w:rsidRPr="009F7001">
              <w:t xml:space="preserve">mail: </w:t>
            </w:r>
          </w:p>
        </w:tc>
      </w:tr>
      <w:tr w:rsidR="00EA5352" w:rsidRPr="009F7001" w14:paraId="32E008DE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14DBB42E" w14:textId="77777777" w:rsidR="00D233D2" w:rsidRPr="009F7001" w:rsidRDefault="00EA5352" w:rsidP="00EA53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R</w:t>
            </w:r>
            <w:r w:rsidR="00D233D2" w:rsidRPr="009F7001">
              <w:t xml:space="preserve">easons for recommendation: </w:t>
            </w:r>
          </w:p>
          <w:p w14:paraId="1F2D95FF" w14:textId="00493DFD" w:rsidR="008C5A40" w:rsidRPr="009F7001" w:rsidRDefault="008C5A40" w:rsidP="00EA53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</w:p>
        </w:tc>
      </w:tr>
      <w:tr w:rsidR="00EA5352" w:rsidRPr="009F7001" w14:paraId="7ED09BED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12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7FAF2FFB" w14:textId="13D6715B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 xml:space="preserve">(2) </w:t>
            </w:r>
            <w:r w:rsidR="00D233D2" w:rsidRPr="009F7001">
              <w:t xml:space="preserve">Name: </w:t>
            </w:r>
          </w:p>
        </w:tc>
      </w:tr>
      <w:tr w:rsidR="00EA5352" w:rsidRPr="009F7001" w14:paraId="69B3F544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23FADB18" w14:textId="24C75C58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Ad</w:t>
            </w:r>
            <w:r w:rsidR="00D233D2" w:rsidRPr="009F7001">
              <w:t xml:space="preserve">dress: </w:t>
            </w:r>
          </w:p>
        </w:tc>
      </w:tr>
      <w:tr w:rsidR="00D233D2" w:rsidRPr="009F7001" w14:paraId="29AB4608" w14:textId="77777777" w:rsidTr="00660CB1">
        <w:trPr>
          <w:gridAfter w:val="1"/>
          <w:wAfter w:w="12" w:type="dxa"/>
        </w:trPr>
        <w:tc>
          <w:tcPr>
            <w:tcW w:w="3612" w:type="dxa"/>
            <w:gridSpan w:val="2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67E29A23" w14:textId="77777777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Ph</w:t>
            </w:r>
            <w:r w:rsidR="00D233D2" w:rsidRPr="009F7001">
              <w:t xml:space="preserve">one: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24ED" w14:textId="77777777" w:rsidR="00D233D2" w:rsidRPr="009F7001" w:rsidRDefault="00EA5352" w:rsidP="00EA53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Fa</w:t>
            </w:r>
            <w:r w:rsidR="00D233D2" w:rsidRPr="009F7001">
              <w:t xml:space="preserve">x:  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66D58DBC" w14:textId="0F2E5CDC" w:rsidR="00D233D2" w:rsidRPr="009F7001" w:rsidRDefault="00EA5352" w:rsidP="00EA53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E</w:t>
            </w:r>
            <w:r w:rsidR="00D233D2" w:rsidRPr="009F7001">
              <w:t xml:space="preserve">mail: </w:t>
            </w:r>
          </w:p>
        </w:tc>
      </w:tr>
      <w:tr w:rsidR="00EA5352" w:rsidRPr="009F7001" w14:paraId="6651044B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79C5817B" w14:textId="77777777" w:rsidR="00D233D2" w:rsidRPr="009F7001" w:rsidRDefault="00EA5352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Re</w:t>
            </w:r>
            <w:r w:rsidR="00D233D2" w:rsidRPr="009F7001">
              <w:t>asons for recommendation:</w:t>
            </w:r>
          </w:p>
          <w:p w14:paraId="2AAA677E" w14:textId="3DE0F28B" w:rsidR="008C5A40" w:rsidRPr="009F7001" w:rsidRDefault="008C5A40" w:rsidP="00877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</w:p>
        </w:tc>
      </w:tr>
      <w:tr w:rsidR="00660CB1" w:rsidRPr="009F7001" w14:paraId="60329821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091AB230" w14:textId="77777777" w:rsidR="00660CB1" w:rsidRPr="00660CB1" w:rsidRDefault="00660CB1" w:rsidP="00660CB1">
            <w:pPr>
              <w:pBdr>
                <w:top w:val="double" w:sz="4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jc w:val="center"/>
              <w:rPr>
                <w:b/>
                <w:bCs/>
              </w:rPr>
            </w:pPr>
            <w:r w:rsidRPr="00660CB1">
              <w:rPr>
                <w:b/>
                <w:bCs/>
              </w:rPr>
              <w:t>External Examiner Recommendation</w:t>
            </w:r>
          </w:p>
        </w:tc>
      </w:tr>
      <w:tr w:rsidR="00660CB1" w:rsidRPr="009F7001" w14:paraId="5F746526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100308C7" w14:textId="77777777" w:rsidR="00660CB1" w:rsidRPr="009F7001" w:rsidRDefault="00660CB1" w:rsidP="00091F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 xml:space="preserve">(1) Name: </w:t>
            </w:r>
          </w:p>
        </w:tc>
      </w:tr>
      <w:tr w:rsidR="00660CB1" w:rsidRPr="009F7001" w14:paraId="72A29C1F" w14:textId="77777777" w:rsidTr="00660CB1">
        <w:trPr>
          <w:gridAfter w:val="1"/>
          <w:wAfter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0F595F1D" w14:textId="77777777" w:rsidR="00660CB1" w:rsidRPr="009F7001" w:rsidRDefault="00660CB1" w:rsidP="00091F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 xml:space="preserve">Address: </w:t>
            </w:r>
          </w:p>
        </w:tc>
      </w:tr>
      <w:tr w:rsidR="00660CB1" w:rsidRPr="009F7001" w14:paraId="3EAEE89D" w14:textId="77777777" w:rsidTr="00660CB1">
        <w:trPr>
          <w:gridBefore w:val="1"/>
          <w:wBefore w:w="12" w:type="dxa"/>
        </w:trPr>
        <w:tc>
          <w:tcPr>
            <w:tcW w:w="3690" w:type="dxa"/>
            <w:gridSpan w:val="2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634C4121" w14:textId="77777777" w:rsidR="00660CB1" w:rsidRPr="009F7001" w:rsidRDefault="00660CB1" w:rsidP="00091F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 xml:space="preserve">Phone: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702B" w14:textId="77777777" w:rsidR="00660CB1" w:rsidRPr="009F7001" w:rsidRDefault="00660CB1" w:rsidP="00091F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 xml:space="preserve">Fax: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57BB1203" w14:textId="77777777" w:rsidR="00660CB1" w:rsidRPr="009F7001" w:rsidRDefault="00660CB1" w:rsidP="00091F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>Email: v</w:t>
            </w:r>
          </w:p>
        </w:tc>
      </w:tr>
      <w:tr w:rsidR="00660CB1" w:rsidRPr="009F7001" w14:paraId="00054E1B" w14:textId="77777777" w:rsidTr="00660CB1">
        <w:trPr>
          <w:gridBefore w:val="1"/>
          <w:wBefore w:w="12" w:type="dxa"/>
        </w:trPr>
        <w:tc>
          <w:tcPr>
            <w:tcW w:w="10260" w:type="dxa"/>
            <w:gridSpan w:val="5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571E9B9C" w14:textId="77777777" w:rsidR="00660CB1" w:rsidRPr="009F7001" w:rsidRDefault="00660CB1" w:rsidP="00091F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  <w:r w:rsidRPr="009F7001">
              <w:t xml:space="preserve">Reasons for recommendation: </w:t>
            </w:r>
          </w:p>
          <w:p w14:paraId="4C44A1F0" w14:textId="77777777" w:rsidR="00660CB1" w:rsidRPr="009F7001" w:rsidRDefault="00660CB1" w:rsidP="00091F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</w:pPr>
          </w:p>
        </w:tc>
      </w:tr>
    </w:tbl>
    <w:p w14:paraId="3E688B57" w14:textId="77777777" w:rsidR="00D233D2" w:rsidRPr="009F7001" w:rsidRDefault="00D233D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tbl>
      <w:tblPr>
        <w:tblW w:w="10260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0"/>
        <w:gridCol w:w="3120"/>
        <w:gridCol w:w="3570"/>
      </w:tblGrid>
      <w:tr w:rsidR="00EA5352" w:rsidRPr="009F7001" w14:paraId="2DFCEBD2" w14:textId="77777777" w:rsidTr="005C0C0C">
        <w:tc>
          <w:tcPr>
            <w:tcW w:w="10260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4BB65C3A" w14:textId="77777777" w:rsidR="00D233D2" w:rsidRPr="009F7001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</w:pPr>
            <w:r w:rsidRPr="009F7001">
              <w:rPr>
                <w:b/>
                <w:bCs/>
              </w:rPr>
              <w:t>Signatures of Supervisory Committee</w:t>
            </w:r>
          </w:p>
        </w:tc>
      </w:tr>
      <w:tr w:rsidR="00D233D2" w:rsidRPr="009F7001" w14:paraId="47D51F4F" w14:textId="77777777" w:rsidTr="005C0C0C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5AEFAD75" w14:textId="77777777" w:rsidR="00D233D2" w:rsidRPr="009F7001" w:rsidRDefault="00D233D2" w:rsidP="00985CE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b/>
                <w:bCs/>
              </w:rPr>
            </w:pPr>
            <w:r w:rsidRPr="009F7001">
              <w:rPr>
                <w:b/>
                <w:bCs/>
              </w:rPr>
              <w:t>NAME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36FF" w14:textId="77777777" w:rsidR="00D233D2" w:rsidRPr="009F7001" w:rsidRDefault="00D233D2" w:rsidP="00985CE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b/>
                <w:bCs/>
              </w:rPr>
            </w:pPr>
            <w:r w:rsidRPr="009F7001">
              <w:rPr>
                <w:b/>
                <w:bCs/>
              </w:rPr>
              <w:t>SIGNATURE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62F0B824" w14:textId="77777777" w:rsidR="00D233D2" w:rsidRPr="009F7001" w:rsidRDefault="00D233D2" w:rsidP="00985CE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b/>
                <w:bCs/>
              </w:rPr>
            </w:pPr>
            <w:r w:rsidRPr="009F7001">
              <w:rPr>
                <w:b/>
                <w:bCs/>
              </w:rPr>
              <w:t>DATE</w:t>
            </w:r>
          </w:p>
        </w:tc>
      </w:tr>
      <w:tr w:rsidR="00D233D2" w:rsidRPr="009F7001" w14:paraId="42C2CAE2" w14:textId="77777777" w:rsidTr="005C0C0C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561EF88F" w14:textId="07B95385" w:rsidR="00EA5352" w:rsidRPr="009F7001" w:rsidRDefault="00D233D2" w:rsidP="00ED41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9F7001">
              <w:t>Supervisor:</w:t>
            </w:r>
            <w:r w:rsidR="00D42657" w:rsidRPr="009F7001"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5E23" w14:textId="77777777" w:rsidR="00D233D2" w:rsidRPr="009F7001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10525CE7" w14:textId="77777777" w:rsidR="00D233D2" w:rsidRPr="009F7001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</w:pPr>
          </w:p>
        </w:tc>
      </w:tr>
      <w:tr w:rsidR="00D233D2" w:rsidRPr="009F7001" w14:paraId="60554684" w14:textId="77777777" w:rsidTr="005C0C0C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764882BD" w14:textId="6BC5BADA" w:rsidR="00D233D2" w:rsidRPr="009F7001" w:rsidRDefault="00D233D2" w:rsidP="00ED41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9F7001">
              <w:t>Committee Member:</w:t>
            </w:r>
            <w:r w:rsidR="00D42657" w:rsidRPr="009F7001"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92DB" w14:textId="77777777" w:rsidR="00D233D2" w:rsidRPr="009F7001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012AC1B1" w14:textId="77777777" w:rsidR="00D233D2" w:rsidRPr="009F7001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</w:pPr>
          </w:p>
        </w:tc>
      </w:tr>
      <w:tr w:rsidR="00D233D2" w:rsidRPr="009F7001" w14:paraId="4A08F25D" w14:textId="77777777" w:rsidTr="005C0C0C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427F1E08" w14:textId="1B9E3D7A" w:rsidR="00D233D2" w:rsidRPr="009F7001" w:rsidRDefault="00D233D2" w:rsidP="00ED41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9F7001">
              <w:t xml:space="preserve">Committee Member: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E350" w14:textId="77777777" w:rsidR="00D233D2" w:rsidRPr="009F7001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73B035B2" w14:textId="77777777" w:rsidR="00D233D2" w:rsidRPr="009F7001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</w:pPr>
          </w:p>
        </w:tc>
      </w:tr>
      <w:tr w:rsidR="00660CB1" w:rsidRPr="009F7001" w14:paraId="390D7AB5" w14:textId="77777777" w:rsidTr="00091F2F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2FEC97AC" w14:textId="77777777" w:rsidR="00660CB1" w:rsidRPr="009F7001" w:rsidRDefault="00660CB1" w:rsidP="00091F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9F7001">
              <w:t xml:space="preserve">Committee Member: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6D2A" w14:textId="77777777" w:rsidR="00660CB1" w:rsidRPr="009F7001" w:rsidRDefault="00660CB1" w:rsidP="00091F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26FFA945" w14:textId="77777777" w:rsidR="00660CB1" w:rsidRPr="009F7001" w:rsidRDefault="00660CB1" w:rsidP="00091F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</w:pPr>
          </w:p>
        </w:tc>
      </w:tr>
    </w:tbl>
    <w:p w14:paraId="063A9EE5" w14:textId="77777777" w:rsidR="009F7001" w:rsidRPr="009F7001" w:rsidRDefault="009F7001" w:rsidP="005C0C0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  <w:jc w:val="right"/>
        <w:rPr>
          <w:sz w:val="18"/>
          <w:szCs w:val="18"/>
        </w:rPr>
      </w:pPr>
    </w:p>
    <w:p w14:paraId="182F9C27" w14:textId="77777777" w:rsidR="009F7001" w:rsidRPr="009F7001" w:rsidRDefault="009F7001" w:rsidP="009F700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  <w:rPr>
          <w:b/>
          <w:bCs/>
          <w:u w:val="single"/>
        </w:rPr>
      </w:pPr>
      <w:r w:rsidRPr="009F7001">
        <w:rPr>
          <w:b/>
          <w:bCs/>
          <w:u w:val="single"/>
        </w:rPr>
        <w:t>Conflict of Interest Policy</w:t>
      </w:r>
    </w:p>
    <w:p w14:paraId="3CD1B26C" w14:textId="13B5F150" w:rsidR="009F7001" w:rsidRPr="009F7001" w:rsidRDefault="009F7001" w:rsidP="009F700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</w:pPr>
      <w:r w:rsidRPr="009F7001">
        <w:t>• An examiner shall not have been involved in the student’s research or the preparation of</w:t>
      </w:r>
      <w:r>
        <w:t xml:space="preserve"> </w:t>
      </w:r>
      <w:r w:rsidRPr="009F7001">
        <w:t xml:space="preserve">the </w:t>
      </w:r>
      <w:r w:rsidRPr="009F7001">
        <w:lastRenderedPageBreak/>
        <w:t>thesis/report.</w:t>
      </w:r>
    </w:p>
    <w:p w14:paraId="2248B9DA" w14:textId="17E45822" w:rsidR="009F7001" w:rsidRPr="009F7001" w:rsidRDefault="009F7001" w:rsidP="009F700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</w:pPr>
      <w:r w:rsidRPr="009F7001">
        <w:t>• An examiner must not be a former faculty supervisor or a former graduate student of the</w:t>
      </w:r>
      <w:r>
        <w:t xml:space="preserve"> </w:t>
      </w:r>
      <w:r w:rsidRPr="009F7001">
        <w:t>student’s supervisor within the past 6 years.</w:t>
      </w:r>
    </w:p>
    <w:p w14:paraId="26924A07" w14:textId="5190AF87" w:rsidR="009F7001" w:rsidRDefault="009F7001" w:rsidP="009F700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</w:pPr>
      <w:r w:rsidRPr="009F7001">
        <w:t>• An examiner must not have a family link with or be currently employed by the graduate</w:t>
      </w:r>
      <w:r>
        <w:t xml:space="preserve"> </w:t>
      </w:r>
      <w:r w:rsidRPr="009F7001">
        <w:t>student or the student’s supervisor.</w:t>
      </w:r>
    </w:p>
    <w:p w14:paraId="36AAA629" w14:textId="4BB53DBF" w:rsidR="00660CB1" w:rsidRDefault="00660CB1" w:rsidP="009F700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</w:pPr>
    </w:p>
    <w:p w14:paraId="6615DE59" w14:textId="77777777" w:rsidR="00660CB1" w:rsidRPr="009F7001" w:rsidRDefault="00660CB1" w:rsidP="00660C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  <w:jc w:val="right"/>
        <w:rPr>
          <w:sz w:val="18"/>
          <w:szCs w:val="18"/>
        </w:rPr>
      </w:pPr>
      <w:r w:rsidRPr="009F7001">
        <w:rPr>
          <w:sz w:val="18"/>
          <w:szCs w:val="18"/>
        </w:rPr>
        <w:t>Biology Graduate Studies Committee</w:t>
      </w:r>
    </w:p>
    <w:p w14:paraId="030EB3D7" w14:textId="490F6D63" w:rsidR="00660CB1" w:rsidRPr="00660CB1" w:rsidRDefault="00660CB1" w:rsidP="00660C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  <w:jc w:val="right"/>
        <w:rPr>
          <w:sz w:val="18"/>
          <w:szCs w:val="18"/>
        </w:rPr>
      </w:pPr>
      <w:r w:rsidRPr="009F7001">
        <w:rPr>
          <w:sz w:val="18"/>
          <w:szCs w:val="18"/>
        </w:rPr>
        <w:t>July 2022</w:t>
      </w:r>
    </w:p>
    <w:sectPr w:rsidR="00660CB1" w:rsidRPr="00660CB1" w:rsidSect="00644EBA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F1EA" w14:textId="77777777" w:rsidR="00644EBA" w:rsidRDefault="00644EBA" w:rsidP="005C0C0C">
      <w:r>
        <w:separator/>
      </w:r>
    </w:p>
  </w:endnote>
  <w:endnote w:type="continuationSeparator" w:id="0">
    <w:p w14:paraId="4F66D6EF" w14:textId="77777777" w:rsidR="00644EBA" w:rsidRDefault="00644EBA" w:rsidP="005C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416E" w14:textId="77777777" w:rsidR="00644EBA" w:rsidRDefault="00644EBA" w:rsidP="005C0C0C">
      <w:r>
        <w:separator/>
      </w:r>
    </w:p>
  </w:footnote>
  <w:footnote w:type="continuationSeparator" w:id="0">
    <w:p w14:paraId="7D34DFCC" w14:textId="77777777" w:rsidR="00644EBA" w:rsidRDefault="00644EBA" w:rsidP="005C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61ECA"/>
    <w:multiLevelType w:val="hybridMultilevel"/>
    <w:tmpl w:val="89BEDF36"/>
    <w:lvl w:ilvl="0" w:tplc="19764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657A6"/>
    <w:multiLevelType w:val="hybridMultilevel"/>
    <w:tmpl w:val="B9F47D72"/>
    <w:lvl w:ilvl="0" w:tplc="8660A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1E88"/>
    <w:multiLevelType w:val="hybridMultilevel"/>
    <w:tmpl w:val="D4D20EBA"/>
    <w:lvl w:ilvl="0" w:tplc="DF38E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3B47"/>
    <w:multiLevelType w:val="hybridMultilevel"/>
    <w:tmpl w:val="1B62081C"/>
    <w:lvl w:ilvl="0" w:tplc="16984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06612">
    <w:abstractNumId w:val="3"/>
  </w:num>
  <w:num w:numId="2" w16cid:durableId="1732315160">
    <w:abstractNumId w:val="2"/>
  </w:num>
  <w:num w:numId="3" w16cid:durableId="460541406">
    <w:abstractNumId w:val="1"/>
  </w:num>
  <w:num w:numId="4" w16cid:durableId="66173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E5"/>
    <w:rsid w:val="00032B66"/>
    <w:rsid w:val="000643DB"/>
    <w:rsid w:val="000B7EEA"/>
    <w:rsid w:val="000F3CA3"/>
    <w:rsid w:val="0016519C"/>
    <w:rsid w:val="001729AB"/>
    <w:rsid w:val="0018322F"/>
    <w:rsid w:val="001C3510"/>
    <w:rsid w:val="001D4564"/>
    <w:rsid w:val="00202321"/>
    <w:rsid w:val="00322032"/>
    <w:rsid w:val="00335574"/>
    <w:rsid w:val="0034124F"/>
    <w:rsid w:val="00424E9B"/>
    <w:rsid w:val="004E62B0"/>
    <w:rsid w:val="00522E47"/>
    <w:rsid w:val="00544A7B"/>
    <w:rsid w:val="00567771"/>
    <w:rsid w:val="00570F83"/>
    <w:rsid w:val="005C0C0C"/>
    <w:rsid w:val="005E6705"/>
    <w:rsid w:val="00616410"/>
    <w:rsid w:val="00627D0C"/>
    <w:rsid w:val="00644EBA"/>
    <w:rsid w:val="00660CB1"/>
    <w:rsid w:val="006B2571"/>
    <w:rsid w:val="006D3B1C"/>
    <w:rsid w:val="00745AF3"/>
    <w:rsid w:val="007A4952"/>
    <w:rsid w:val="007E6E32"/>
    <w:rsid w:val="0082496D"/>
    <w:rsid w:val="008778F8"/>
    <w:rsid w:val="008C5A40"/>
    <w:rsid w:val="008C6A47"/>
    <w:rsid w:val="00901FD5"/>
    <w:rsid w:val="0094274D"/>
    <w:rsid w:val="00972EC7"/>
    <w:rsid w:val="00985CE5"/>
    <w:rsid w:val="009A27F1"/>
    <w:rsid w:val="009E7D4A"/>
    <w:rsid w:val="009F7001"/>
    <w:rsid w:val="00A120F1"/>
    <w:rsid w:val="00A22E39"/>
    <w:rsid w:val="00A95E76"/>
    <w:rsid w:val="00AF7267"/>
    <w:rsid w:val="00BE5FBB"/>
    <w:rsid w:val="00C30501"/>
    <w:rsid w:val="00C475AD"/>
    <w:rsid w:val="00C76729"/>
    <w:rsid w:val="00CD1A25"/>
    <w:rsid w:val="00D233D2"/>
    <w:rsid w:val="00D42657"/>
    <w:rsid w:val="00E42480"/>
    <w:rsid w:val="00E4380A"/>
    <w:rsid w:val="00E84BEF"/>
    <w:rsid w:val="00EA5352"/>
    <w:rsid w:val="00ED41D2"/>
    <w:rsid w:val="00F47F3D"/>
    <w:rsid w:val="00F94A8D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34817"/>
  <w15:docId w15:val="{A3E7F8E1-80D6-604D-A5C9-CF9F6139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_level1"/>
    <w:basedOn w:val="Normal"/>
    <w:uiPriority w:val="99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hanging="36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C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0C0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C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C0C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55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74"/>
    <w:rPr>
      <w:rFonts w:ascii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74"/>
    <w:rPr>
      <w:rFonts w:ascii="Times New Roman" w:hAnsi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74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84BEF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k\Local%20Settings\Temporary%20Internet%20Files\Content.Outlook\Z9BD255W\BGSC_FORMS_Thesis_Examiners_BLANK-%20APRIL%202012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Settings\shirleyk\Local Settings\Temporary Internet Files\Content.Outlook\Z9BD255W\BGSC_FORMS_Thesis_Examiners_BLANK- APRIL 2012 (2).dot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shirleyk</dc:creator>
  <cp:keywords/>
  <cp:lastModifiedBy>Lang, Andrew</cp:lastModifiedBy>
  <cp:revision>2</cp:revision>
  <cp:lastPrinted>2012-04-10T18:27:00Z</cp:lastPrinted>
  <dcterms:created xsi:type="dcterms:W3CDTF">2024-04-24T16:14:00Z</dcterms:created>
  <dcterms:modified xsi:type="dcterms:W3CDTF">2024-04-24T16:14:00Z</dcterms:modified>
</cp:coreProperties>
</file>